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A" w:rsidRDefault="00D74A08">
      <w:r>
        <w:rPr>
          <w:noProof/>
          <w:lang w:eastAsia="ru-RU"/>
        </w:rPr>
        <w:pict>
          <v:rect id="Rectangle 5" o:spid="_x0000_s1026" style="position:absolute;margin-left:0;margin-top:86.2pt;width:207pt;height:49.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" filled="f" stroked="f" strokeweight="1pt">
            <v:textbox>
              <w:txbxContent>
                <w:p w:rsidR="00570479" w:rsidRPr="00F9448A" w:rsidRDefault="00570479" w:rsidP="00570479">
                  <w:pPr>
                    <w:pStyle w:val="a3"/>
                    <w:spacing w:line="276" w:lineRule="auto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Дата: 31 августа 2016 г.</w:t>
                  </w:r>
                </w:p>
                <w:p w:rsidR="00570479" w:rsidRPr="00F9448A" w:rsidRDefault="00570479" w:rsidP="00570479">
                  <w:pPr>
                    <w:pStyle w:val="a3"/>
                    <w:spacing w:line="276" w:lineRule="auto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 xml:space="preserve">Входящий №: 033-15 </w:t>
                  </w:r>
                </w:p>
              </w:txbxContent>
            </v:textbox>
            <w10:wrap anchorx="margin"/>
          </v:rect>
        </w:pict>
      </w:r>
      <w:r w:rsidR="00874FC1" w:rsidRPr="00AA20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-681990</wp:posOffset>
            </wp:positionH>
            <wp:positionV relativeFrom="paragraph">
              <wp:posOffset>7879715</wp:posOffset>
            </wp:positionV>
            <wp:extent cx="7557770" cy="2245917"/>
            <wp:effectExtent l="0" t="0" r="508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14" cy="22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926.8pt;margin-top:223pt;width:509pt;height:433.85pt;z-index:251663360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" filled="f" stroked="f">
            <v:textbox>
              <w:txbxContent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  <w:r w:rsidRPr="009A4263">
                    <w:rPr>
                      <w:rFonts w:asciiTheme="minorHAnsi" w:hAnsiTheme="minorHAnsi"/>
                    </w:rPr>
                    <w:t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сети".Вы также можете ввести ключевое слово, чтобы найти в Интернете видео, которое лучше всего подходит для вашего документа.</w:t>
                  </w: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  <w:r w:rsidRPr="009A4263">
                    <w:rPr>
                      <w:rFonts w:asciiTheme="minorHAnsi" w:hAnsiTheme="minorHAnsi"/>
                    </w:rPr>
                    <w:t>Чтобы придать документу профессиональный вид, воспользуйтесь доступными в Word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</w: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  <w:r w:rsidRPr="009A4263">
                    <w:rPr>
                      <w:rFonts w:asciiTheme="minorHAnsi" w:hAnsiTheme="minorHAnsi"/>
                    </w:rPr>
                    <w:t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SmartArt изменятся соответствующим образом.При применении стилей заголовки изменяются в соответствии с новой темой.</w:t>
                  </w: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  <w:r w:rsidRPr="009A4263">
                    <w:rPr>
                      <w:rFonts w:asciiTheme="minorHAnsi" w:hAnsiTheme="minorHAnsi"/>
                    </w:rPr>
                    <w:t>Новые кнопки, которые видны, только если они действительно нужны, экономят время при работе в Word.Чтобы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</w: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  <w:r w:rsidRPr="009A4263">
                    <w:rPr>
                      <w:rFonts w:asciiTheme="minorHAnsi" w:hAnsiTheme="minorHAnsi"/>
                    </w:rPr>
                    <w:t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Word запомнит, в каком месте вы остановились (даже на другом устройстве).</w:t>
                  </w: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</w:p>
                <w:p w:rsidR="00AA207D" w:rsidRPr="009A4263" w:rsidRDefault="00AA207D" w:rsidP="00AA207D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Text Box 2" o:spid="_x0000_s1028" type="#_x0000_t202" style="position:absolute;margin-left:0;margin-top:181.85pt;width:487.15pt;height:61.6pt;z-index:251664384;visibility:visible;mso-height-percent:200;mso-wrap-distance-top:3.6pt;mso-wrap-distance-bottom:3.6pt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" filled="f" stroked="f">
            <v:textbox style="mso-fit-shape-to-text:t">
              <w:txbxContent>
                <w:p w:rsidR="00AA207D" w:rsidRPr="002F5C3F" w:rsidRDefault="00570479" w:rsidP="00570479">
                  <w:pPr>
                    <w:pStyle w:val="a3"/>
                    <w:jc w:val="center"/>
                    <w:rPr>
                      <w:b/>
                      <w:smallCaps/>
                      <w:color w:val="262626" w:themeColor="text1" w:themeTint="D9"/>
                      <w:sz w:val="36"/>
                      <w:szCs w:val="36"/>
                      <w:lang w:val="ru-RU"/>
                    </w:rPr>
                  </w:pPr>
                  <w:r w:rsidRPr="002F5C3F">
                    <w:rPr>
                      <w:b/>
                      <w:smallCaps/>
                      <w:color w:val="262626" w:themeColor="text1" w:themeTint="D9"/>
                      <w:sz w:val="36"/>
                      <w:szCs w:val="36"/>
                      <w:lang w:val="ru-RU"/>
                    </w:rPr>
                    <w:t>ЗАГОЛОВОК ДОКУМЕНТА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rect id="_x0000_s1029" style="position:absolute;margin-left:322.8pt;margin-top:680.2pt;width:207pt;height:74.75pt;z-index:251665408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" filled="f" stroked="f" strokeweight="1pt">
            <v:textbox>
              <w:txbxContent>
                <w:p w:rsidR="00FC55CC" w:rsidRPr="00F9448A" w:rsidRDefault="00FC55CC" w:rsidP="00AA207D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bookmarkStart w:id="0" w:name="_GoBack"/>
                  <w:r>
                    <w:rPr>
                      <w:i/>
                      <w:color w:val="000000" w:themeColor="text1"/>
                      <w:lang w:val="ru-RU"/>
                    </w:rPr>
                    <w:t>г.Якутск, ул.Ленина 20/1, офис.303</w:t>
                  </w:r>
                </w:p>
                <w:p w:rsidR="00AA207D" w:rsidRPr="00F9448A" w:rsidRDefault="00AA207D" w:rsidP="00AA207D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Тел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 xml:space="preserve">: 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>(555)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>555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>-55-55</w:t>
                  </w:r>
                </w:p>
                <w:p w:rsidR="00AA207D" w:rsidRPr="00F9448A" w:rsidRDefault="00AA207D" w:rsidP="00AA207D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Факс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>: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 xml:space="preserve"> (222)222-22-22</w:t>
                  </w:r>
                  <w:bookmarkEnd w:id="0"/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shape id="_x0000_s1030" type="#_x0000_t202" style="position:absolute;margin-left:371.85pt;margin-top:43.8pt;width:182.75pt;height:61.6pt;z-index:251660288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" filled="f" stroked="f">
            <v:textbox style="mso-fit-shape-to-text:t">
              <w:txbxContent>
                <w:p w:rsidR="00AA207D" w:rsidRPr="00530047" w:rsidRDefault="00AA207D" w:rsidP="00AA207D">
                  <w:pPr>
                    <w:pStyle w:val="a3"/>
                    <w:jc w:val="center"/>
                    <w:rPr>
                      <w:b/>
                      <w:smallCaps/>
                      <w:color w:val="767171" w:themeColor="background2" w:themeShade="80"/>
                      <w:sz w:val="36"/>
                      <w:szCs w:val="36"/>
                      <w:lang w:val="ru-RU"/>
                    </w:rPr>
                  </w:pPr>
                  <w:r w:rsidRPr="00530047">
                    <w:rPr>
                      <w:b/>
                      <w:smallCaps/>
                      <w:color w:val="767171" w:themeColor="background2" w:themeShade="80"/>
                      <w:sz w:val="36"/>
                      <w:szCs w:val="36"/>
                      <w:lang w:val="ru-RU"/>
                    </w:rPr>
                    <w:t>Название компании</w:t>
                  </w:r>
                </w:p>
              </w:txbxContent>
            </v:textbox>
            <w10:wrap type="square" anchorx="page"/>
          </v:shape>
        </w:pict>
      </w:r>
      <w:r w:rsidR="00530047" w:rsidRPr="00AA207D"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4769844</wp:posOffset>
            </wp:positionH>
            <wp:positionV relativeFrom="paragraph">
              <wp:posOffset>-162974</wp:posOffset>
            </wp:positionV>
            <wp:extent cx="704850" cy="653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D4796A" w:rsidSect="00CA6E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7413"/>
    <w:rsid w:val="000B7413"/>
    <w:rsid w:val="002F5C3F"/>
    <w:rsid w:val="00530047"/>
    <w:rsid w:val="00570479"/>
    <w:rsid w:val="0071532B"/>
    <w:rsid w:val="00874FC1"/>
    <w:rsid w:val="00AA207D"/>
    <w:rsid w:val="00CA6ED6"/>
    <w:rsid w:val="00D4796A"/>
    <w:rsid w:val="00D74A08"/>
    <w:rsid w:val="00DB3685"/>
    <w:rsid w:val="00F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79"/>
    <w:pPr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23\Desktop\&#1064;&#1072;&#1073;&#1083;&#1086;&#1085;%20&#1092;&#1080;&#1088;&#1084;&#1077;&#1085;&#1085;&#1086;&#1075;&#1086;&#1073;&#1083;&#1072;&#1085;&#1082;&#1072;%20&#1076;&#1083;&#1103;%20&#1054;&#1054;&#1054;.dot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фирменногобланка для ООО.dotx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 123</cp:lastModifiedBy>
  <cp:revision>1</cp:revision>
  <dcterms:created xsi:type="dcterms:W3CDTF">2019-07-30T12:36:00Z</dcterms:created>
  <dcterms:modified xsi:type="dcterms:W3CDTF">2019-07-30T12:37:00Z</dcterms:modified>
</cp:coreProperties>
</file>